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C5" w:rsidRDefault="00B272C5" w:rsidP="00B272C5">
      <w:bookmarkStart w:id="0" w:name="_GoBack"/>
      <w:bookmarkEnd w:id="0"/>
    </w:p>
    <w:p w:rsidR="00B272C5" w:rsidRDefault="00B272C5" w:rsidP="00B272C5">
      <w:pPr>
        <w:ind w:right="90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46FC1735" wp14:editId="5013292A">
            <wp:simplePos x="0" y="0"/>
            <wp:positionH relativeFrom="column">
              <wp:posOffset>36830</wp:posOffset>
            </wp:positionH>
            <wp:positionV relativeFrom="paragraph">
              <wp:posOffset>100965</wp:posOffset>
            </wp:positionV>
            <wp:extent cx="4682490" cy="942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E2">
        <w:rPr>
          <w:rFonts w:ascii="Arial Narrow" w:hAnsi="Arial Narrow"/>
          <w:szCs w:val="24"/>
        </w:rPr>
        <w:t>22940 Harlan Lane</w:t>
      </w:r>
    </w:p>
    <w:p w:rsidR="00B272C5" w:rsidRPr="002525E2" w:rsidRDefault="00B272C5" w:rsidP="00B272C5">
      <w:pPr>
        <w:ind w:right="90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 Box 924</w:t>
      </w:r>
    </w:p>
    <w:p w:rsidR="00B272C5" w:rsidRPr="002525E2" w:rsidRDefault="00B272C5" w:rsidP="00B272C5">
      <w:pPr>
        <w:ind w:right="90"/>
        <w:jc w:val="right"/>
        <w:rPr>
          <w:rFonts w:ascii="Arial Narrow" w:hAnsi="Arial Narrow"/>
          <w:szCs w:val="24"/>
        </w:rPr>
      </w:pPr>
      <w:r w:rsidRPr="002525E2">
        <w:rPr>
          <w:rFonts w:ascii="Arial Narrow" w:hAnsi="Arial Narrow"/>
          <w:szCs w:val="24"/>
        </w:rPr>
        <w:t>Saint Robert, MO</w:t>
      </w:r>
    </w:p>
    <w:p w:rsidR="00B272C5" w:rsidRPr="002525E2" w:rsidRDefault="00B272C5" w:rsidP="00B272C5">
      <w:pPr>
        <w:ind w:right="90"/>
        <w:jc w:val="right"/>
        <w:rPr>
          <w:rFonts w:ascii="Arial Narrow" w:hAnsi="Arial Narrow"/>
          <w:szCs w:val="24"/>
        </w:rPr>
      </w:pPr>
      <w:r w:rsidRPr="002525E2">
        <w:rPr>
          <w:rFonts w:ascii="Arial Narrow" w:hAnsi="Arial Narrow"/>
          <w:szCs w:val="24"/>
        </w:rPr>
        <w:t>65584</w:t>
      </w:r>
    </w:p>
    <w:p w:rsidR="00B272C5" w:rsidRPr="002525E2" w:rsidRDefault="00B272C5" w:rsidP="00B272C5">
      <w:pPr>
        <w:ind w:right="90"/>
        <w:jc w:val="right"/>
        <w:rPr>
          <w:rFonts w:ascii="Arial Narrow" w:hAnsi="Arial Narrow"/>
          <w:szCs w:val="24"/>
        </w:rPr>
      </w:pPr>
      <w:r w:rsidRPr="002525E2">
        <w:rPr>
          <w:rFonts w:ascii="Arial Narrow" w:hAnsi="Arial Narrow"/>
          <w:szCs w:val="24"/>
        </w:rPr>
        <w:t xml:space="preserve">(573) </w:t>
      </w:r>
      <w:r>
        <w:rPr>
          <w:rFonts w:ascii="Arial Narrow" w:hAnsi="Arial Narrow"/>
          <w:szCs w:val="24"/>
        </w:rPr>
        <w:t>451</w:t>
      </w:r>
      <w:r w:rsidRPr="002525E2">
        <w:rPr>
          <w:rFonts w:ascii="Arial Narrow" w:hAnsi="Arial Narrow"/>
          <w:szCs w:val="24"/>
        </w:rPr>
        <w:t>-</w:t>
      </w:r>
      <w:r>
        <w:rPr>
          <w:rFonts w:ascii="Arial Narrow" w:hAnsi="Arial Narrow"/>
          <w:szCs w:val="24"/>
        </w:rPr>
        <w:t>2129</w:t>
      </w:r>
    </w:p>
    <w:p w:rsidR="00B272C5" w:rsidRPr="00F32F68" w:rsidRDefault="007D68E9" w:rsidP="00B272C5">
      <w:pPr>
        <w:ind w:right="90"/>
        <w:jc w:val="right"/>
        <w:rPr>
          <w:rFonts w:ascii="Arial Narrow" w:hAnsi="Arial Narrow"/>
          <w:color w:val="FF0000"/>
          <w:szCs w:val="24"/>
        </w:rPr>
      </w:pPr>
      <w:hyperlink r:id="rId8" w:history="1">
        <w:r w:rsidR="00B272C5" w:rsidRPr="00F32F68">
          <w:rPr>
            <w:rStyle w:val="Hyperlink"/>
            <w:rFonts w:ascii="Arial Narrow" w:hAnsi="Arial Narrow"/>
            <w:color w:val="FF0000"/>
            <w:szCs w:val="24"/>
          </w:rPr>
          <w:t>www.BowandBarrelSports.com</w:t>
        </w:r>
      </w:hyperlink>
    </w:p>
    <w:p w:rsidR="00B272C5" w:rsidRPr="002525E2" w:rsidRDefault="00B272C5" w:rsidP="00B272C5">
      <w:pPr>
        <w:ind w:right="90"/>
        <w:jc w:val="right"/>
        <w:rPr>
          <w:rFonts w:ascii="Arial Narrow" w:hAnsi="Arial Narrow"/>
          <w:szCs w:val="24"/>
        </w:rPr>
      </w:pPr>
      <w:r w:rsidRPr="002525E2">
        <w:rPr>
          <w:rFonts w:ascii="Arial Narrow" w:hAnsi="Arial Narrow"/>
          <w:szCs w:val="24"/>
        </w:rPr>
        <w:t xml:space="preserve"> </w:t>
      </w:r>
      <w:r w:rsidRPr="002525E2">
        <w:rPr>
          <w:rFonts w:ascii="Arial Narrow" w:hAnsi="Arial Narrow"/>
          <w:noProof/>
          <w:szCs w:val="24"/>
        </w:rPr>
        <w:drawing>
          <wp:inline distT="0" distB="0" distL="0" distR="0" wp14:anchorId="2969AAA5" wp14:editId="55C453FB">
            <wp:extent cx="137160" cy="13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E2">
        <w:rPr>
          <w:rFonts w:ascii="Arial Narrow" w:hAnsi="Arial Narrow"/>
          <w:szCs w:val="24"/>
        </w:rPr>
        <w:t xml:space="preserve"> </w:t>
      </w:r>
      <w:hyperlink r:id="rId10" w:history="1">
        <w:r w:rsidRPr="002525E2">
          <w:rPr>
            <w:rStyle w:val="Hyperlink"/>
            <w:rFonts w:ascii="Arial Narrow" w:hAnsi="Arial Narrow"/>
            <w:color w:val="FF0000"/>
            <w:szCs w:val="24"/>
          </w:rPr>
          <w:t>BowandBarrelSports</w:t>
        </w:r>
      </w:hyperlink>
    </w:p>
    <w:p w:rsidR="00B272C5" w:rsidRDefault="00B272C5" w:rsidP="00B272C5">
      <w:pPr>
        <w:jc w:val="right"/>
      </w:pPr>
      <w:r w:rsidRPr="002525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A3A4" wp14:editId="620D9E1F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6812280" cy="3810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2280" cy="3810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9AF6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.35pt" to="539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" strokecolor="red" strokeweight="2pt"/>
            </w:pict>
          </mc:Fallback>
        </mc:AlternateContent>
      </w:r>
    </w:p>
    <w:p w:rsidR="005A4E02" w:rsidRDefault="005A4E02">
      <w:pPr>
        <w:pStyle w:val="Title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APPLICATION FOR EMPLOYMENT</w:t>
      </w:r>
    </w:p>
    <w:p w:rsidR="005A4E02" w:rsidRDefault="005A4E02">
      <w:pPr>
        <w:jc w:val="center"/>
        <w:rPr>
          <w:rFonts w:ascii="Arial" w:hAnsi="Arial"/>
          <w:sz w:val="18"/>
        </w:rPr>
      </w:pPr>
    </w:p>
    <w:p w:rsidR="005A4E02" w:rsidRDefault="005A4E02">
      <w:pPr>
        <w:pStyle w:val="BlockText"/>
        <w:jc w:val="both"/>
      </w:pPr>
      <w:r>
        <w:t>Provide all information requested by printing in ink or typing.  Use the 'TAB' key to move through the document.</w:t>
      </w:r>
    </w:p>
    <w:p w:rsidR="005A4E02" w:rsidRDefault="005A4E02">
      <w:pPr>
        <w:ind w:left="-90"/>
        <w:rPr>
          <w:rFonts w:ascii="Arial" w:hAnsi="Arial"/>
          <w:b/>
          <w:sz w:val="18"/>
        </w:rPr>
      </w:pPr>
    </w:p>
    <w:p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A4E02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4E02" w:rsidRDefault="005A4E02" w:rsidP="002D4E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1" w:name="Text72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2D4EA1">
              <w:rPr>
                <w:rFonts w:ascii="Arial" w:hAnsi="Arial"/>
              </w:rPr>
              <w:t> </w:t>
            </w:r>
            <w:r w:rsidR="002D4EA1">
              <w:rPr>
                <w:rFonts w:ascii="Arial" w:hAnsi="Arial"/>
              </w:rPr>
              <w:t> </w:t>
            </w:r>
            <w:r w:rsidR="002D4EA1">
              <w:rPr>
                <w:rFonts w:ascii="Arial" w:hAnsi="Arial"/>
              </w:rPr>
              <w:t> </w:t>
            </w:r>
            <w:r w:rsidR="002D4EA1">
              <w:rPr>
                <w:rFonts w:ascii="Arial" w:hAnsi="Arial"/>
              </w:rPr>
              <w:t> </w:t>
            </w:r>
            <w:r w:rsidR="002D4EA1">
              <w:rPr>
                <w:rFonts w:ascii="Arial" w:hAnsi="Arial"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73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74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 (Mailing Address)</w:t>
            </w:r>
            <w:r>
              <w:rPr>
                <w:rFonts w:ascii="Arial" w:hAnsi="Arial"/>
                <w:b w:val="0"/>
                <w:sz w:val="16"/>
              </w:rPr>
              <w:br/>
            </w:r>
            <w:bookmarkStart w:id="4" w:name="Text80"/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4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81"/>
            <w:r w:rsidR="00FB2766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:rsidR="005A4E02" w:rsidRDefault="005A4E02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5A4E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Are you legally entitled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8"/>
                  </w:rPr>
                  <w:t>U.S.</w:t>
                </w:r>
              </w:smartTag>
            </w:smartTag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A4E02"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ing4"/>
            </w:pPr>
            <w:r>
              <w:t>Position Or Type Of Employment Desired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Part-Time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Full-Time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Shift:</w:t>
            </w:r>
          </w:p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Day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Swing</w:t>
            </w:r>
          </w:p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Graveyard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Rotating</w:t>
            </w:r>
          </w:p>
        </w:tc>
      </w:tr>
      <w:tr w:rsidR="005A4E02"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93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1" w:name="Text1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A4E02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High School Graduate Or General Education (GED) Test Passed? 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No</w:t>
            </w:r>
          </w:p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If no, list the highest grade completed</w:t>
            </w:r>
            <w:r>
              <w:rPr>
                <w:rFonts w:ascii="Arial" w:hAnsi="Arial"/>
              </w:rPr>
              <w:t xml:space="preserve"> 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College,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</w:rPr>
                  <w:t>Business</w:t>
                </w:r>
              </w:smartTag>
              <w:r>
                <w:rPr>
                  <w:rFonts w:ascii="Arial" w:hAnsi="Arial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</w:rPr>
                  <w:t>School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>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5A4E02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Dates </w:t>
            </w:r>
          </w:p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Attended</w:t>
            </w:r>
          </w:p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Major </w:t>
            </w:r>
            <w:r>
              <w:rPr>
                <w:rFonts w:ascii="Arial" w:hAnsi="Arial"/>
                <w:sz w:val="18"/>
              </w:rPr>
              <w:br/>
              <w:t>or Subject</w:t>
            </w:r>
          </w:p>
        </w:tc>
      </w:tr>
      <w:tr w:rsidR="005A4E02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Quarterly or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8"/>
            <w:r w:rsidR="007E73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2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2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30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42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50"/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43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4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0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4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1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7D68E9">
              <w:rPr>
                <w:rFonts w:ascii="Arial" w:hAnsi="Arial"/>
              </w:rPr>
            </w:r>
            <w:r w:rsidR="007D68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4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</w:pPr>
            <w:r>
              <w:t>Occupational License, Certificate or Registration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7" w:name="Text54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28" w:name="Text55"/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8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9" w:name="Text5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</w:pPr>
            <w:r>
              <w:t>Occupational License, Certificate or Registration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</w:pPr>
            <w:r>
              <w:t>Occupational License, Certificate or Registration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:rsidR="005A4E02" w:rsidRDefault="00AF6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5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:rsidR="005A4E02" w:rsidRDefault="005A4E02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VETERAN INFORMATION </w:t>
      </w:r>
      <w:r>
        <w:rPr>
          <w:rFonts w:ascii="Arial" w:hAnsi="Arial"/>
          <w:sz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5A4E02"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Branch of Service</w:t>
            </w:r>
            <w:r>
              <w:rPr>
                <w:rFonts w:ascii="Arial" w:hAnsi="Arial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1" w:name="Text6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Entry</w:t>
            </w:r>
            <w:r>
              <w:rPr>
                <w:rFonts w:ascii="Arial" w:hAnsi="Arial"/>
                <w:b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63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Discharge</w:t>
            </w:r>
            <w:r>
              <w:rPr>
                <w:rFonts w:ascii="Arial" w:hAnsi="Arial"/>
                <w:b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64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:rsidR="005A4E02" w:rsidRDefault="005A4E02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 w:rsidP="004A6C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(Maximum </w:t>
            </w:r>
            <w:r w:rsidR="004A6CFA"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00 characters) </w:t>
            </w:r>
            <w:bookmarkStart w:id="34" w:name="Text60"/>
            <w:r w:rsidR="00AF65A8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4A6CFA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:rsidR="005A4E02" w:rsidRDefault="005A4E02">
      <w:pPr>
        <w:rPr>
          <w:rFonts w:ascii="Arial" w:hAnsi="Arial"/>
          <w:b/>
          <w:sz w:val="16"/>
        </w:rPr>
      </w:pPr>
    </w:p>
    <w:p w:rsidR="005A4E02" w:rsidRDefault="005A4E02">
      <w:pPr>
        <w:rPr>
          <w:rFonts w:ascii="Arial" w:hAnsi="Arial"/>
          <w:b/>
          <w:sz w:val="16"/>
        </w:rPr>
      </w:pPr>
    </w:p>
    <w:p w:rsidR="005A4E02" w:rsidRDefault="005A4E02">
      <w:pP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WORK EXPERIENCE </w:t>
      </w:r>
      <w:r>
        <w:rPr>
          <w:rFonts w:ascii="Arial" w:hAnsi="Arial"/>
          <w:b/>
          <w:sz w:val="16"/>
        </w:rPr>
        <w:t>(Most Recent First)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</w:rPr>
        <w:t>(Include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A4E02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68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7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xt8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8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8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88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D68E9">
              <w:rPr>
                <w:rFonts w:ascii="Arial" w:hAnsi="Arial"/>
                <w:sz w:val="20"/>
              </w:rPr>
            </w:r>
            <w:r w:rsidR="007D68E9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</w:p>
    <w:p w:rsidR="005A4E02" w:rsidRDefault="005A4E02">
      <w:pPr>
        <w:pStyle w:val="Heading3"/>
        <w:ind w:left="-90"/>
        <w:rPr>
          <w:rFonts w:ascii="Arial" w:hAnsi="Arial"/>
        </w:rPr>
      </w:pPr>
      <w:r>
        <w:rPr>
          <w:rFonts w:ascii="Arial" w:hAnsi="Arial"/>
        </w:rPr>
        <w:t>Signature of Applicant_________________________________________________________  Date________________</w:t>
      </w:r>
    </w:p>
    <w:p w:rsidR="005A4E02" w:rsidRDefault="005A4E02">
      <w:pPr>
        <w:ind w:left="-90"/>
        <w:rPr>
          <w:rFonts w:ascii="Arial" w:hAnsi="Arial"/>
          <w:color w:val="000000"/>
        </w:rPr>
      </w:pPr>
    </w:p>
    <w:p w:rsidR="005A4E02" w:rsidRDefault="005A4E02">
      <w:pPr>
        <w:ind w:left="-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Interviewer’s Comments:</w:t>
      </w:r>
    </w:p>
    <w:tbl>
      <w:tblPr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:rsidTr="006F3DC5">
        <w:trPr>
          <w:trHeight w:val="24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sz w:val="18"/>
              </w:rPr>
            </w:pPr>
          </w:p>
          <w:p w:rsidR="006F3DC5" w:rsidRDefault="006F3DC5">
            <w:pPr>
              <w:rPr>
                <w:sz w:val="18"/>
              </w:rPr>
            </w:pPr>
          </w:p>
        </w:tc>
      </w:tr>
    </w:tbl>
    <w:p w:rsidR="005A4E02" w:rsidRDefault="006F3DC5">
      <w:pPr>
        <w:ind w:left="-9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The Bow and Barrel Sportsmen Center is an e</w:t>
      </w:r>
      <w:r w:rsidR="005A4E02">
        <w:rPr>
          <w:rFonts w:ascii="Arial" w:hAnsi="Arial"/>
          <w:b/>
          <w:sz w:val="14"/>
        </w:rPr>
        <w:t>qual opportunity employer</w:t>
      </w:r>
      <w:r>
        <w:rPr>
          <w:rFonts w:ascii="Arial" w:hAnsi="Arial"/>
          <w:b/>
          <w:sz w:val="14"/>
        </w:rPr>
        <w:t>.</w:t>
      </w:r>
    </w:p>
    <w:sectPr w:rsidR="005A4E02" w:rsidSect="00F07E5E">
      <w:pgSz w:w="12240" w:h="15840" w:code="1"/>
      <w:pgMar w:top="432" w:right="630" w:bottom="432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E9" w:rsidRDefault="007D68E9">
      <w:r>
        <w:separator/>
      </w:r>
    </w:p>
  </w:endnote>
  <w:endnote w:type="continuationSeparator" w:id="0">
    <w:p w:rsidR="007D68E9" w:rsidRDefault="007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E9" w:rsidRDefault="007D68E9">
      <w:r>
        <w:separator/>
      </w:r>
    </w:p>
  </w:footnote>
  <w:footnote w:type="continuationSeparator" w:id="0">
    <w:p w:rsidR="007D68E9" w:rsidRDefault="007D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UEvU7vXrJ90TI+CC04qYMlFMvubH7dUBfZDOFJpjxkeDXf+Pfd2+bUGMvj1sniyioGbpZHftGGFmWEgZt4zQ==" w:salt="65FED+R2cck6E9MIPDaP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02"/>
    <w:rsid w:val="00014E97"/>
    <w:rsid w:val="000475A7"/>
    <w:rsid w:val="00120F24"/>
    <w:rsid w:val="00144EF4"/>
    <w:rsid w:val="001F37E0"/>
    <w:rsid w:val="00234AE1"/>
    <w:rsid w:val="00290DAB"/>
    <w:rsid w:val="002918A1"/>
    <w:rsid w:val="002B3E88"/>
    <w:rsid w:val="002D11C0"/>
    <w:rsid w:val="002D4EA1"/>
    <w:rsid w:val="00371629"/>
    <w:rsid w:val="004A6CFA"/>
    <w:rsid w:val="0050419B"/>
    <w:rsid w:val="005A4E02"/>
    <w:rsid w:val="006F3DC5"/>
    <w:rsid w:val="007D68E9"/>
    <w:rsid w:val="007E7378"/>
    <w:rsid w:val="007F6692"/>
    <w:rsid w:val="00836360"/>
    <w:rsid w:val="00846CE7"/>
    <w:rsid w:val="008666B7"/>
    <w:rsid w:val="008D061F"/>
    <w:rsid w:val="009C5576"/>
    <w:rsid w:val="00AF65A8"/>
    <w:rsid w:val="00B272C5"/>
    <w:rsid w:val="00C93A42"/>
    <w:rsid w:val="00C977AE"/>
    <w:rsid w:val="00D93AFD"/>
    <w:rsid w:val="00DA44A6"/>
    <w:rsid w:val="00EE1141"/>
    <w:rsid w:val="00F07E5E"/>
    <w:rsid w:val="00FA05C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F4465-59EE-4488-93DB-BE1AE13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E5E"/>
  </w:style>
  <w:style w:type="paragraph" w:styleId="Heading1">
    <w:name w:val="heading 1"/>
    <w:basedOn w:val="Normal"/>
    <w:next w:val="Normal"/>
    <w:qFormat/>
    <w:rsid w:val="00F07E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7E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7E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7E5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E5E"/>
    <w:pPr>
      <w:jc w:val="center"/>
    </w:pPr>
    <w:rPr>
      <w:sz w:val="40"/>
    </w:rPr>
  </w:style>
  <w:style w:type="paragraph" w:styleId="BodyText">
    <w:name w:val="Body Text"/>
    <w:basedOn w:val="Normal"/>
    <w:rsid w:val="00F07E5E"/>
    <w:pPr>
      <w:jc w:val="center"/>
    </w:pPr>
  </w:style>
  <w:style w:type="paragraph" w:styleId="Header">
    <w:name w:val="header"/>
    <w:basedOn w:val="Normal"/>
    <w:rsid w:val="00F0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E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07E5E"/>
    <w:rPr>
      <w:sz w:val="24"/>
    </w:rPr>
  </w:style>
  <w:style w:type="paragraph" w:styleId="BalloonText">
    <w:name w:val="Balloon Text"/>
    <w:basedOn w:val="Normal"/>
    <w:semiHidden/>
    <w:rsid w:val="00F07E5E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rsid w:val="00F07E5E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F07E5E"/>
    <w:pPr>
      <w:spacing w:before="100" w:line="200" w:lineRule="exact"/>
      <w:ind w:left="-90" w:right="-90"/>
    </w:pPr>
    <w:rPr>
      <w:rFonts w:ascii="Arial" w:hAnsi="Arial"/>
      <w:sz w:val="18"/>
    </w:rPr>
  </w:style>
  <w:style w:type="character" w:styleId="Hyperlink">
    <w:name w:val="Hyperlink"/>
    <w:uiPriority w:val="99"/>
    <w:unhideWhenUsed/>
    <w:rsid w:val="00B27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andBarrelSpo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Bow-and-Barrel-Sports/105161682982247?ref=ts&amp;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A75D-C452-4281-BDB6-237CD58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Application.dot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 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Valued Gateway Customer</dc:creator>
  <cp:keywords/>
  <cp:lastModifiedBy>Michael Ryen</cp:lastModifiedBy>
  <cp:revision>2</cp:revision>
  <cp:lastPrinted>2003-12-16T17:14:00Z</cp:lastPrinted>
  <dcterms:created xsi:type="dcterms:W3CDTF">2017-12-22T23:32:00Z</dcterms:created>
  <dcterms:modified xsi:type="dcterms:W3CDTF">2017-12-22T23:32:00Z</dcterms:modified>
  <cp:contentStatus/>
</cp:coreProperties>
</file>